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AB" w:rsidRPr="00861370" w:rsidRDefault="007943AB">
      <w:pPr>
        <w:rPr>
          <w:b/>
        </w:rPr>
      </w:pPr>
      <w:bookmarkStart w:id="0" w:name="_GoBack"/>
      <w:r w:rsidRPr="00861370">
        <w:rPr>
          <w:b/>
        </w:rPr>
        <w:t>A közfeladatot ellátó szerv felettes, illetve felügyeleti szerveinek adatai:</w:t>
      </w:r>
    </w:p>
    <w:bookmarkEnd w:id="0"/>
    <w:p w:rsidR="007943AB" w:rsidRDefault="007943AB"/>
    <w:p w:rsidR="007943AB" w:rsidRPr="00913A6F" w:rsidRDefault="007943AB">
      <w:pPr>
        <w:rPr>
          <w:b/>
        </w:rPr>
      </w:pPr>
      <w:r w:rsidRPr="00913A6F">
        <w:rPr>
          <w:b/>
        </w:rPr>
        <w:t>1. Honvédelmi Minisztérium</w:t>
      </w:r>
    </w:p>
    <w:p w:rsidR="007943AB" w:rsidRDefault="007943AB">
      <w:pPr>
        <w:rPr>
          <w:szCs w:val="24"/>
          <w:shd w:val="clear" w:color="auto" w:fill="FFFFFF"/>
        </w:rPr>
      </w:pPr>
      <w:r w:rsidRPr="00913A6F">
        <w:rPr>
          <w:szCs w:val="24"/>
          <w:shd w:val="clear" w:color="auto" w:fill="FFFFFF"/>
        </w:rPr>
        <w:t>Székhely: 1055 Budapest, Balaton utca 7-11.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Postai cím: 1885 Budapest, Pf.: 25.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Telefonszám: +36-1-474-1111, +36-1-236-5111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Ügyfélszolgálat e-mail:</w:t>
      </w:r>
      <w:hyperlink r:id="rId5" w:history="1">
        <w:r w:rsidRPr="00913A6F">
          <w:rPr>
            <w:rStyle w:val="Hyperlink"/>
            <w:color w:val="auto"/>
            <w:szCs w:val="24"/>
            <w:shd w:val="clear" w:color="auto" w:fill="FFFFFF"/>
          </w:rPr>
          <w:t>hmugyfelszolgalat@hm.gov.hu</w:t>
        </w:r>
      </w:hyperlink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Ügyfélszolgálat telefonszám: +36-1-474-1168</w:t>
      </w:r>
      <w:r w:rsidRPr="00913A6F">
        <w:rPr>
          <w:szCs w:val="24"/>
        </w:rPr>
        <w:br/>
      </w:r>
      <w:r w:rsidRPr="00913A6F">
        <w:rPr>
          <w:szCs w:val="24"/>
          <w:shd w:val="clear" w:color="auto" w:fill="FFFFFF"/>
        </w:rPr>
        <w:t>Az ügyfélszolgálat munkaidőben hívható: hétfő-csütörtök: 08:00-16:30, péntek: 08:00-14:00</w:t>
      </w:r>
    </w:p>
    <w:p w:rsidR="007943AB" w:rsidRPr="00913A6F" w:rsidRDefault="007943AB">
      <w:pPr>
        <w:rPr>
          <w:szCs w:val="24"/>
        </w:rPr>
      </w:pPr>
    </w:p>
    <w:p w:rsidR="007943AB" w:rsidRPr="0021572C" w:rsidRDefault="007943AB">
      <w:pPr>
        <w:rPr>
          <w:b/>
        </w:rPr>
      </w:pPr>
      <w:r w:rsidRPr="0021572C">
        <w:rPr>
          <w:b/>
        </w:rPr>
        <w:t>2. Honvédelmi Minisztérium Hatósági Hivatal</w:t>
      </w:r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Cím:</w:t>
      </w:r>
      <w:r w:rsidRPr="00913A6F">
        <w:t>1135 Budapest, Lehel utca 35-37.</w:t>
      </w:r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Postacím:</w:t>
      </w:r>
      <w:r w:rsidRPr="00913A6F">
        <w:t>Budapest 1885. Pf 25.</w:t>
      </w:r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Telefon:</w:t>
      </w:r>
      <w:r w:rsidRPr="00913A6F">
        <w:t>237-5556</w:t>
      </w:r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Fax:</w:t>
      </w:r>
      <w:r w:rsidRPr="00913A6F">
        <w:t>237-5557</w:t>
      </w:r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E-mail:</w:t>
      </w:r>
      <w:hyperlink r:id="rId6" w:history="1">
        <w:r w:rsidRPr="00913A6F">
          <w:rPr>
            <w:rStyle w:val="fckrbts"/>
          </w:rPr>
          <w:t>hatosagihivatal@hm.gov.hu</w:t>
        </w:r>
      </w:hyperlink>
    </w:p>
    <w:p w:rsidR="007943AB" w:rsidRPr="00913A6F" w:rsidRDefault="007943AB" w:rsidP="00913A6F">
      <w:pPr>
        <w:pStyle w:val="NormalWeb"/>
        <w:shd w:val="clear" w:color="auto" w:fill="FFFFFF"/>
        <w:spacing w:before="0" w:beforeAutospacing="0" w:after="0" w:afterAutospacing="0"/>
      </w:pPr>
      <w:r w:rsidRPr="00913A6F">
        <w:rPr>
          <w:rStyle w:val="Strong"/>
          <w:b w:val="0"/>
        </w:rPr>
        <w:t>Ügyfélfogadás:</w:t>
      </w:r>
      <w:r w:rsidRPr="00913A6F">
        <w:t xml:space="preserve"> előzetes bejelentkezést követően.</w:t>
      </w:r>
    </w:p>
    <w:p w:rsidR="007943AB" w:rsidRDefault="007943AB"/>
    <w:p w:rsidR="007943AB" w:rsidRDefault="007943AB">
      <w:pPr>
        <w:rPr>
          <w:b/>
        </w:rPr>
      </w:pPr>
      <w:r w:rsidRPr="0021572C">
        <w:rPr>
          <w:b/>
        </w:rPr>
        <w:t>3. Nemzeti Adó- és Vámhivatal</w:t>
      </w:r>
    </w:p>
    <w:p w:rsidR="007943AB" w:rsidRDefault="007943AB">
      <w:r>
        <w:t>Székhely: 1054 Budapest, Széchenyi u. 2.</w:t>
      </w:r>
    </w:p>
    <w:p w:rsidR="007943AB" w:rsidRDefault="007943AB">
      <w:r>
        <w:t>Postacím: 1373 Budapest, Pf. 561.</w:t>
      </w:r>
    </w:p>
    <w:p w:rsidR="007943AB" w:rsidRDefault="007943AB">
      <w:r>
        <w:t>Telefonszám: +36 (1) 428-5100</w:t>
      </w:r>
    </w:p>
    <w:p w:rsidR="007943AB" w:rsidRDefault="007943AB">
      <w:r>
        <w:t>Faxszám: +36 (1) 428-5509</w:t>
      </w:r>
    </w:p>
    <w:p w:rsidR="007943AB" w:rsidRDefault="007943AB">
      <w:r>
        <w:t>Központi elektronikus levélcím: nav_kozpont@nav.gov.hu</w:t>
      </w:r>
    </w:p>
    <w:p w:rsidR="007943AB" w:rsidRPr="00E729B5" w:rsidRDefault="007943AB" w:rsidP="0070286A">
      <w:pPr>
        <w:rPr>
          <w:szCs w:val="24"/>
          <w:lang w:eastAsia="hu-HU"/>
        </w:rPr>
      </w:pPr>
      <w:r>
        <w:t>URL: http://nav.gov.hu</w:t>
      </w:r>
    </w:p>
    <w:p w:rsidR="007943AB" w:rsidRDefault="007943AB"/>
    <w:p w:rsidR="007943AB" w:rsidRDefault="007943AB">
      <w:pPr>
        <w:rPr>
          <w:b/>
        </w:rPr>
      </w:pPr>
      <w:r w:rsidRPr="0021572C">
        <w:rPr>
          <w:b/>
        </w:rPr>
        <w:t>4.</w:t>
      </w:r>
      <w:r>
        <w:rPr>
          <w:b/>
        </w:rPr>
        <w:t xml:space="preserve"> Állami Számvevőszék</w:t>
      </w:r>
    </w:p>
    <w:tbl>
      <w:tblPr>
        <w:tblW w:w="4412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455"/>
        <w:gridCol w:w="5630"/>
      </w:tblGrid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Székhely: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ind w:left="-1462" w:firstLine="1462"/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1052 Budapest, Apáczai Cs. J. u. 10.</w:t>
            </w:r>
          </w:p>
        </w:tc>
      </w:tr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Postacím: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1364 Budapest 4. Pf. 54</w:t>
            </w:r>
          </w:p>
        </w:tc>
      </w:tr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telefonszám: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+36-1-484-9100</w:t>
            </w:r>
          </w:p>
        </w:tc>
      </w:tr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telefax: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bCs/>
                <w:szCs w:val="24"/>
                <w:lang w:eastAsia="hu-HU"/>
              </w:rPr>
              <w:t>+36-1-484-9200</w:t>
            </w:r>
          </w:p>
        </w:tc>
      </w:tr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Központi e-mail: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hyperlink r:id="rId7" w:history="1">
              <w:r w:rsidRPr="0021572C">
                <w:rPr>
                  <w:szCs w:val="24"/>
                  <w:u w:val="single"/>
                  <w:lang w:eastAsia="hu-HU"/>
                </w:rPr>
                <w:t>szamvevoszek@asz.hu</w:t>
              </w:r>
            </w:hyperlink>
          </w:p>
        </w:tc>
      </w:tr>
      <w:tr w:rsidR="007943AB" w:rsidRPr="0021572C" w:rsidTr="0021572C">
        <w:trPr>
          <w:tblCellSpacing w:w="0" w:type="dxa"/>
        </w:trPr>
        <w:tc>
          <w:tcPr>
            <w:tcW w:w="1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r w:rsidRPr="0021572C">
              <w:rPr>
                <w:szCs w:val="24"/>
                <w:lang w:eastAsia="hu-HU"/>
              </w:rPr>
              <w:t>Internet honlap: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43AB" w:rsidRPr="0021572C" w:rsidRDefault="007943AB" w:rsidP="003D3B71">
            <w:pPr>
              <w:jc w:val="both"/>
              <w:rPr>
                <w:szCs w:val="24"/>
                <w:lang w:eastAsia="hu-HU"/>
              </w:rPr>
            </w:pPr>
            <w:hyperlink r:id="rId8" w:tgtFrame="frame1" w:history="1">
              <w:r w:rsidRPr="0021572C">
                <w:rPr>
                  <w:szCs w:val="24"/>
                  <w:u w:val="single"/>
                  <w:lang w:eastAsia="hu-HU"/>
                </w:rPr>
                <w:t>www.asz.hu</w:t>
              </w:r>
            </w:hyperlink>
          </w:p>
        </w:tc>
      </w:tr>
    </w:tbl>
    <w:p w:rsidR="007943AB" w:rsidRDefault="007943AB" w:rsidP="0021572C">
      <w:pPr>
        <w:jc w:val="both"/>
        <w:rPr>
          <w:b/>
        </w:rPr>
      </w:pPr>
    </w:p>
    <w:p w:rsidR="007943AB" w:rsidRDefault="007943AB" w:rsidP="0021572C">
      <w:pPr>
        <w:jc w:val="both"/>
        <w:rPr>
          <w:b/>
        </w:rPr>
      </w:pPr>
      <w:r>
        <w:rPr>
          <w:b/>
        </w:rPr>
        <w:t>5. Kormányzati Ellenőrzési Hivatal</w:t>
      </w:r>
    </w:p>
    <w:p w:rsidR="007943AB" w:rsidRPr="00CB6740" w:rsidRDefault="007943AB" w:rsidP="00CB6740">
      <w:pPr>
        <w:pStyle w:val="NormalWeb"/>
        <w:shd w:val="clear" w:color="auto" w:fill="FFFFFF"/>
        <w:spacing w:before="0" w:beforeAutospacing="0" w:after="0" w:afterAutospacing="0"/>
      </w:pPr>
      <w:r>
        <w:t xml:space="preserve">Székhely: </w:t>
      </w:r>
      <w:r w:rsidRPr="00CB6740">
        <w:t>1126 Budapest, Tartsay Vilmos utca 13.</w:t>
      </w:r>
      <w:r w:rsidRPr="00CB6740">
        <w:br/>
      </w:r>
      <w:r>
        <w:t xml:space="preserve">Postacím: </w:t>
      </w:r>
      <w:r w:rsidRPr="00CB6740">
        <w:t>Budapest, 1538 Pf. 535</w:t>
      </w:r>
    </w:p>
    <w:p w:rsidR="007943AB" w:rsidRPr="00CB6740" w:rsidRDefault="007943AB" w:rsidP="00CB6740">
      <w:pPr>
        <w:pStyle w:val="NormalWeb"/>
        <w:shd w:val="clear" w:color="auto" w:fill="FFFFFF"/>
        <w:spacing w:before="0" w:beforeAutospacing="0" w:after="0" w:afterAutospacing="0"/>
      </w:pPr>
      <w:r w:rsidRPr="00CB6740">
        <w:t>Telefon: 06-1-224-6800</w:t>
      </w:r>
      <w:r w:rsidRPr="00CB6740">
        <w:br/>
        <w:t>Fax: 06-1-224-6954</w:t>
      </w:r>
      <w:r w:rsidRPr="00CB6740">
        <w:br/>
        <w:t>Email:</w:t>
      </w:r>
      <w:r w:rsidRPr="00CB6740">
        <w:rPr>
          <w:rStyle w:val="apple-converted-space"/>
        </w:rPr>
        <w:t> </w:t>
      </w:r>
      <w:r w:rsidRPr="00CB6740">
        <w:rPr>
          <w:rStyle w:val="fckrbts"/>
        </w:rPr>
        <w:t>kehi@kehi.gov.hu</w:t>
      </w:r>
    </w:p>
    <w:p w:rsidR="007943AB" w:rsidRDefault="007943AB" w:rsidP="0021572C">
      <w:pPr>
        <w:jc w:val="both"/>
        <w:rPr>
          <w:b/>
        </w:rPr>
      </w:pPr>
    </w:p>
    <w:p w:rsidR="007943AB" w:rsidRPr="00CB6740" w:rsidRDefault="007943AB" w:rsidP="00CB6740">
      <w:pPr>
        <w:jc w:val="both"/>
        <w:rPr>
          <w:b/>
        </w:rPr>
      </w:pPr>
      <w:r>
        <w:rPr>
          <w:b/>
        </w:rPr>
        <w:t xml:space="preserve">6. </w:t>
      </w:r>
      <w:r w:rsidRPr="00CB6740">
        <w:rPr>
          <w:b/>
        </w:rPr>
        <w:t xml:space="preserve">KÖZPONTI NYOMOZÓ FŐÜGYÉSZSÉG </w:t>
      </w:r>
    </w:p>
    <w:p w:rsidR="007943AB" w:rsidRDefault="007943AB" w:rsidP="00E729B5">
      <w:pPr>
        <w:jc w:val="both"/>
      </w:pPr>
      <w:r>
        <w:t xml:space="preserve">Budapesti Regionális Osztálya </w:t>
      </w:r>
    </w:p>
    <w:p w:rsidR="007943AB" w:rsidRDefault="007943AB" w:rsidP="00E729B5">
      <w:pPr>
        <w:jc w:val="both"/>
      </w:pPr>
      <w:r>
        <w:t xml:space="preserve">1087 Budapest, Könyves Kálmán krt. 38. </w:t>
      </w:r>
    </w:p>
    <w:p w:rsidR="007943AB" w:rsidRDefault="007943AB" w:rsidP="00E729B5">
      <w:pPr>
        <w:jc w:val="both"/>
      </w:pPr>
      <w:r>
        <w:t xml:space="preserve">1476 Budapest, Pf.: 405. </w:t>
      </w:r>
    </w:p>
    <w:p w:rsidR="007943AB" w:rsidRDefault="007943AB" w:rsidP="00E729B5">
      <w:pPr>
        <w:jc w:val="both"/>
      </w:pPr>
      <w:r>
        <w:t xml:space="preserve">Tel.: 201-0133, 435-55-00, Fax: 201-77-70 </w:t>
      </w:r>
    </w:p>
    <w:p w:rsidR="007943AB" w:rsidRPr="00CB6740" w:rsidRDefault="007943AB" w:rsidP="00E729B5">
      <w:pPr>
        <w:jc w:val="both"/>
      </w:pPr>
      <w:r>
        <w:t>e-mail: budapest.reg@mku.hu</w:t>
      </w:r>
    </w:p>
    <w:sectPr w:rsidR="007943AB" w:rsidRPr="00CB6740" w:rsidSect="0024196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DA"/>
    <w:multiLevelType w:val="multilevel"/>
    <w:tmpl w:val="440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6F"/>
    <w:rsid w:val="00057A5E"/>
    <w:rsid w:val="0021572C"/>
    <w:rsid w:val="00241960"/>
    <w:rsid w:val="00275D2F"/>
    <w:rsid w:val="003D3B71"/>
    <w:rsid w:val="00531C91"/>
    <w:rsid w:val="0070286A"/>
    <w:rsid w:val="007943AB"/>
    <w:rsid w:val="00861370"/>
    <w:rsid w:val="00913A6F"/>
    <w:rsid w:val="009529D2"/>
    <w:rsid w:val="009F6555"/>
    <w:rsid w:val="00A7475D"/>
    <w:rsid w:val="00AF23D1"/>
    <w:rsid w:val="00B91288"/>
    <w:rsid w:val="00CB6740"/>
    <w:rsid w:val="00D73DD8"/>
    <w:rsid w:val="00E10424"/>
    <w:rsid w:val="00E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D8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DD8"/>
    <w:pPr>
      <w:keepNext/>
      <w:jc w:val="center"/>
      <w:outlineLvl w:val="0"/>
    </w:pPr>
    <w:rPr>
      <w:b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DD8"/>
    <w:rPr>
      <w:b/>
      <w:sz w:val="24"/>
    </w:rPr>
  </w:style>
  <w:style w:type="paragraph" w:styleId="ListParagraph">
    <w:name w:val="List Paragraph"/>
    <w:basedOn w:val="Normal"/>
    <w:uiPriority w:val="99"/>
    <w:qFormat/>
    <w:rsid w:val="00D73DD8"/>
    <w:pPr>
      <w:ind w:left="720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13A6F"/>
    <w:rPr>
      <w:rFonts w:cs="Times New Roman"/>
    </w:rPr>
  </w:style>
  <w:style w:type="character" w:styleId="Hyperlink">
    <w:name w:val="Hyperlink"/>
    <w:basedOn w:val="DefaultParagraphFont"/>
    <w:uiPriority w:val="99"/>
    <w:rsid w:val="00913A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13A6F"/>
    <w:pPr>
      <w:spacing w:before="100" w:beforeAutospacing="1" w:after="100" w:afterAutospacing="1"/>
    </w:pPr>
    <w:rPr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913A6F"/>
    <w:rPr>
      <w:rFonts w:cs="Times New Roman"/>
      <w:b/>
      <w:bCs/>
    </w:rPr>
  </w:style>
  <w:style w:type="character" w:customStyle="1" w:styleId="fckrbts">
    <w:name w:val="fckrbts"/>
    <w:basedOn w:val="DefaultParagraphFont"/>
    <w:uiPriority w:val="99"/>
    <w:rsid w:val="00913A6F"/>
    <w:rPr>
      <w:rFonts w:cs="Times New Roman"/>
    </w:rPr>
  </w:style>
  <w:style w:type="character" w:customStyle="1" w:styleId="link">
    <w:name w:val="link"/>
    <w:basedOn w:val="DefaultParagraphFont"/>
    <w:uiPriority w:val="99"/>
    <w:rsid w:val="002157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z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mvevoszek@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osagihivatal@hm.gov.hu" TargetMode="External"/><Relationship Id="rId5" Type="http://schemas.openxmlformats.org/officeDocument/2006/relationships/hyperlink" Target="mailto:hmugyfelszolgalat@hm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214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Szilvia</dc:creator>
  <cp:keywords/>
  <dc:description/>
  <cp:lastModifiedBy>it2g6l5j</cp:lastModifiedBy>
  <cp:revision>3</cp:revision>
  <dcterms:created xsi:type="dcterms:W3CDTF">2014-07-22T08:13:00Z</dcterms:created>
  <dcterms:modified xsi:type="dcterms:W3CDTF">2015-01-22T12:23:00Z</dcterms:modified>
</cp:coreProperties>
</file>